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2B4" w14:textId="77777777" w:rsidR="00FE067E" w:rsidRPr="00A33178" w:rsidRDefault="003C6034" w:rsidP="00CC1F3B">
      <w:pPr>
        <w:pStyle w:val="TitlePageOrigin"/>
        <w:rPr>
          <w:color w:val="auto"/>
        </w:rPr>
      </w:pPr>
      <w:r w:rsidRPr="00A33178">
        <w:rPr>
          <w:caps w:val="0"/>
          <w:color w:val="auto"/>
        </w:rPr>
        <w:t>WEST VIRGINIA LEGISLATURE</w:t>
      </w:r>
    </w:p>
    <w:p w14:paraId="60F732B3" w14:textId="77777777" w:rsidR="00CD36CF" w:rsidRPr="00A33178" w:rsidRDefault="00CD36CF" w:rsidP="00CC1F3B">
      <w:pPr>
        <w:pStyle w:val="TitlePageSession"/>
        <w:rPr>
          <w:color w:val="auto"/>
        </w:rPr>
      </w:pPr>
      <w:r w:rsidRPr="00A33178">
        <w:rPr>
          <w:color w:val="auto"/>
        </w:rPr>
        <w:t>20</w:t>
      </w:r>
      <w:r w:rsidR="00EC5E63" w:rsidRPr="00A33178">
        <w:rPr>
          <w:color w:val="auto"/>
        </w:rPr>
        <w:t>2</w:t>
      </w:r>
      <w:r w:rsidR="00C62327" w:rsidRPr="00A33178">
        <w:rPr>
          <w:color w:val="auto"/>
        </w:rPr>
        <w:t>4</w:t>
      </w:r>
      <w:r w:rsidRPr="00A33178">
        <w:rPr>
          <w:color w:val="auto"/>
        </w:rPr>
        <w:t xml:space="preserve"> </w:t>
      </w:r>
      <w:r w:rsidR="003C6034" w:rsidRPr="00A33178">
        <w:rPr>
          <w:caps w:val="0"/>
          <w:color w:val="auto"/>
        </w:rPr>
        <w:t>REGULAR SESSION</w:t>
      </w:r>
    </w:p>
    <w:p w14:paraId="0660D8AB" w14:textId="77777777" w:rsidR="00CD36CF" w:rsidRPr="00A33178" w:rsidRDefault="001A0063" w:rsidP="00CC1F3B">
      <w:pPr>
        <w:pStyle w:val="TitlePageBillPrefix"/>
        <w:rPr>
          <w:color w:val="auto"/>
        </w:rPr>
      </w:pPr>
      <w:sdt>
        <w:sdtPr>
          <w:rPr>
            <w:color w:val="auto"/>
          </w:rPr>
          <w:tag w:val="IntroDate"/>
          <w:id w:val="-1236936958"/>
          <w:placeholder>
            <w:docPart w:val="A89FF96710224E9FB6C0A90CFCDB7774"/>
          </w:placeholder>
          <w:text/>
        </w:sdtPr>
        <w:sdtEndPr/>
        <w:sdtContent>
          <w:r w:rsidR="00AE48A0" w:rsidRPr="00A33178">
            <w:rPr>
              <w:color w:val="auto"/>
            </w:rPr>
            <w:t>Introduced</w:t>
          </w:r>
        </w:sdtContent>
      </w:sdt>
    </w:p>
    <w:p w14:paraId="4C64D137" w14:textId="128ECBB5" w:rsidR="00CD36CF" w:rsidRPr="00A33178" w:rsidRDefault="001A0063" w:rsidP="00CC1F3B">
      <w:pPr>
        <w:pStyle w:val="BillNumber"/>
        <w:rPr>
          <w:color w:val="auto"/>
        </w:rPr>
      </w:pPr>
      <w:sdt>
        <w:sdtPr>
          <w:rPr>
            <w:color w:val="auto"/>
          </w:rPr>
          <w:tag w:val="Chamber"/>
          <w:id w:val="893011969"/>
          <w:lock w:val="sdtLocked"/>
          <w:placeholder>
            <w:docPart w:val="4601CC9F2E6F41C2962C4C53668D8E8B"/>
          </w:placeholder>
          <w:dropDownList>
            <w:listItem w:displayText="House" w:value="House"/>
            <w:listItem w:displayText="Senate" w:value="Senate"/>
          </w:dropDownList>
        </w:sdtPr>
        <w:sdtEndPr/>
        <w:sdtContent>
          <w:r w:rsidR="00C33434" w:rsidRPr="00A33178">
            <w:rPr>
              <w:color w:val="auto"/>
            </w:rPr>
            <w:t>House</w:t>
          </w:r>
        </w:sdtContent>
      </w:sdt>
      <w:r w:rsidR="00303684" w:rsidRPr="00A33178">
        <w:rPr>
          <w:color w:val="auto"/>
        </w:rPr>
        <w:t xml:space="preserve"> </w:t>
      </w:r>
      <w:r w:rsidR="00CD36CF" w:rsidRPr="00A33178">
        <w:rPr>
          <w:color w:val="auto"/>
        </w:rPr>
        <w:t xml:space="preserve">Bill </w:t>
      </w:r>
      <w:sdt>
        <w:sdtPr>
          <w:rPr>
            <w:color w:val="auto"/>
          </w:rPr>
          <w:tag w:val="BNum"/>
          <w:id w:val="1645317809"/>
          <w:lock w:val="sdtLocked"/>
          <w:placeholder>
            <w:docPart w:val="BD6ADC095E7A4417BC1FEAB67F267E89"/>
          </w:placeholder>
          <w:text/>
        </w:sdtPr>
        <w:sdtEndPr/>
        <w:sdtContent>
          <w:r>
            <w:rPr>
              <w:color w:val="auto"/>
            </w:rPr>
            <w:t>5258</w:t>
          </w:r>
        </w:sdtContent>
      </w:sdt>
    </w:p>
    <w:p w14:paraId="52BB148E" w14:textId="1040D010" w:rsidR="00CD36CF" w:rsidRPr="00A33178" w:rsidRDefault="00CD36CF" w:rsidP="00CC1F3B">
      <w:pPr>
        <w:pStyle w:val="Sponsors"/>
        <w:rPr>
          <w:color w:val="auto"/>
        </w:rPr>
      </w:pPr>
      <w:r w:rsidRPr="00A33178">
        <w:rPr>
          <w:color w:val="auto"/>
        </w:rPr>
        <w:t xml:space="preserve">By </w:t>
      </w:r>
      <w:sdt>
        <w:sdtPr>
          <w:rPr>
            <w:color w:val="auto"/>
          </w:rPr>
          <w:tag w:val="Sponsors"/>
          <w:id w:val="1589585889"/>
          <w:placeholder>
            <w:docPart w:val="7D874B40A755470B80B51AEBE0BF8009"/>
          </w:placeholder>
          <w:text w:multiLine="1"/>
        </w:sdtPr>
        <w:sdtEndPr/>
        <w:sdtContent>
          <w:r w:rsidR="00DF31D0" w:rsidRPr="00A33178">
            <w:rPr>
              <w:color w:val="auto"/>
            </w:rPr>
            <w:t>Delegate Griffith</w:t>
          </w:r>
        </w:sdtContent>
      </w:sdt>
    </w:p>
    <w:p w14:paraId="6E1062CD" w14:textId="58510B46" w:rsidR="00E831B3" w:rsidRPr="00A33178" w:rsidRDefault="00CD36CF" w:rsidP="00CC1F3B">
      <w:pPr>
        <w:pStyle w:val="References"/>
        <w:rPr>
          <w:color w:val="auto"/>
        </w:rPr>
      </w:pPr>
      <w:r w:rsidRPr="00A33178">
        <w:rPr>
          <w:color w:val="auto"/>
        </w:rPr>
        <w:t>[</w:t>
      </w:r>
      <w:sdt>
        <w:sdtPr>
          <w:rPr>
            <w:color w:val="auto"/>
          </w:rPr>
          <w:tag w:val="References"/>
          <w:id w:val="-1043047873"/>
          <w:placeholder>
            <w:docPart w:val="FAFDF197D8644025A3FB15A9379289BC"/>
          </w:placeholder>
          <w:text w:multiLine="1"/>
        </w:sdtPr>
        <w:sdtEndPr/>
        <w:sdtContent>
          <w:r w:rsidR="001A0063">
            <w:rPr>
              <w:color w:val="auto"/>
            </w:rPr>
            <w:t>Introduced January 29, 2024; Referred to the Committee on Finance</w:t>
          </w:r>
        </w:sdtContent>
      </w:sdt>
      <w:r w:rsidRPr="00A33178">
        <w:rPr>
          <w:color w:val="auto"/>
        </w:rPr>
        <w:t>]</w:t>
      </w:r>
    </w:p>
    <w:p w14:paraId="05AB3CCD" w14:textId="1F5FD2C2" w:rsidR="00303684" w:rsidRPr="00A33178" w:rsidRDefault="0000526A" w:rsidP="00CC1F3B">
      <w:pPr>
        <w:pStyle w:val="TitleSection"/>
        <w:rPr>
          <w:color w:val="auto"/>
        </w:rPr>
      </w:pPr>
      <w:r w:rsidRPr="00A33178">
        <w:rPr>
          <w:color w:val="auto"/>
        </w:rPr>
        <w:lastRenderedPageBreak/>
        <w:t>A BILL</w:t>
      </w:r>
      <w:r w:rsidR="007E1562" w:rsidRPr="00A33178">
        <w:rPr>
          <w:color w:val="auto"/>
        </w:rPr>
        <w:t xml:space="preserve"> to amend and reenact §9-2-6 of the Code of West Virginia, 1931, as amended, relating to authorizing the Secretary of the Department of Health and Human Resources to implement a state-wide nutrition incentive program that encourages citizens who receive Supplemental Nutrition Assistance Program (SNAP) benefits to consume fresh, healthy, and locally grown food from eligible food items purchased at local farmers markets and participating grocers: and providing for an equal SNAP credit for the use of additional farmer market purchases up to $40 a month.</w:t>
      </w:r>
    </w:p>
    <w:p w14:paraId="15482E5C" w14:textId="77777777" w:rsidR="00303684" w:rsidRPr="00A33178" w:rsidRDefault="00303684" w:rsidP="00CC1F3B">
      <w:pPr>
        <w:pStyle w:val="EnactingClause"/>
        <w:rPr>
          <w:color w:val="auto"/>
        </w:rPr>
      </w:pPr>
      <w:r w:rsidRPr="00A33178">
        <w:rPr>
          <w:color w:val="auto"/>
        </w:rPr>
        <w:t>Be it enacted by the Legislature of West Virginia:</w:t>
      </w:r>
    </w:p>
    <w:p w14:paraId="0D274782" w14:textId="77777777" w:rsidR="003C6034" w:rsidRPr="00A33178" w:rsidRDefault="003C6034" w:rsidP="00CC1F3B">
      <w:pPr>
        <w:pStyle w:val="EnactingClause"/>
        <w:rPr>
          <w:color w:val="auto"/>
        </w:rPr>
        <w:sectPr w:rsidR="003C6034" w:rsidRPr="00A33178" w:rsidSect="008D31D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3C6C25" w14:textId="605FC60A" w:rsidR="008D31DB" w:rsidRPr="00A33178" w:rsidRDefault="007E1562" w:rsidP="008D31DB">
      <w:pPr>
        <w:pStyle w:val="ArticleHeading"/>
        <w:rPr>
          <w:color w:val="auto"/>
        </w:rPr>
      </w:pPr>
      <w:r w:rsidRPr="00A33178">
        <w:rPr>
          <w:color w:val="auto"/>
        </w:rPr>
        <w:t>ARTICLE 2. COMMISSIONER OF HUMAN SERVICES; POWERS, DUTIES AND RESPONSIBILITIES GENERALLY.</w:t>
      </w:r>
      <w:r w:rsidR="008D31DB" w:rsidRPr="00A33178">
        <w:rPr>
          <w:color w:val="auto"/>
        </w:rPr>
        <w:t xml:space="preserve"> </w:t>
      </w:r>
    </w:p>
    <w:p w14:paraId="50A1A0F2" w14:textId="77777777" w:rsidR="008D31DB" w:rsidRPr="00A33178" w:rsidRDefault="008D31DB" w:rsidP="002C72CB">
      <w:pPr>
        <w:pStyle w:val="SectionHeading"/>
        <w:rPr>
          <w:color w:val="auto"/>
        </w:rPr>
        <w:sectPr w:rsidR="008D31DB" w:rsidRPr="00A33178" w:rsidSect="007A7C6A">
          <w:type w:val="continuous"/>
          <w:pgSz w:w="12240" w:h="15840" w:code="1"/>
          <w:pgMar w:top="1440" w:right="1440" w:bottom="1440" w:left="1440" w:header="720" w:footer="720" w:gutter="0"/>
          <w:lnNumType w:countBy="1" w:restart="newSection"/>
          <w:cols w:space="720"/>
          <w:titlePg/>
          <w:docGrid w:linePitch="360"/>
        </w:sectPr>
      </w:pPr>
      <w:r w:rsidRPr="00A33178">
        <w:rPr>
          <w:color w:val="auto"/>
        </w:rPr>
        <w:t>§9-2-6. Secretary of Department of Human Services; powers and duties.</w:t>
      </w:r>
    </w:p>
    <w:p w14:paraId="63A844F2" w14:textId="77777777" w:rsidR="008D31DB" w:rsidRPr="00A33178" w:rsidRDefault="008D31DB" w:rsidP="002C72CB">
      <w:pPr>
        <w:pStyle w:val="SectionBody"/>
        <w:rPr>
          <w:color w:val="auto"/>
        </w:rPr>
      </w:pPr>
      <w:r w:rsidRPr="00A33178">
        <w:rPr>
          <w:color w:val="auto"/>
        </w:rPr>
        <w:t>In addition to the authority provided in §5F-2-2 of this code, the secretary shall:</w:t>
      </w:r>
    </w:p>
    <w:p w14:paraId="4969DA5F" w14:textId="77777777" w:rsidR="008D31DB" w:rsidRPr="00A33178" w:rsidRDefault="008D31DB" w:rsidP="002C72CB">
      <w:pPr>
        <w:pStyle w:val="SectionBody"/>
        <w:rPr>
          <w:color w:val="auto"/>
        </w:rPr>
      </w:pPr>
      <w:r w:rsidRPr="00A33178">
        <w:rPr>
          <w:color w:val="auto"/>
        </w:rPr>
        <w:t xml:space="preserve">(1) Coordinate efforts with the Secretary of Health and the Secretary of Health Facilities, including authority to share the expense of administrative services through a memorandum of understanding established by agreement of the secretaries as required under §5F-2-1a of this code; </w:t>
      </w:r>
    </w:p>
    <w:p w14:paraId="7CEB3BE9" w14:textId="77777777" w:rsidR="008D31DB" w:rsidRPr="00A33178" w:rsidRDefault="008D31DB" w:rsidP="002C72CB">
      <w:pPr>
        <w:pStyle w:val="SectionBody"/>
        <w:rPr>
          <w:color w:val="auto"/>
        </w:rPr>
      </w:pPr>
      <w:r w:rsidRPr="00A33178">
        <w:rPr>
          <w:color w:val="auto"/>
        </w:rPr>
        <w:t xml:space="preserve">(2) Promulgate, amend, revise, and rescind legislative rules and policies respecting qualifications for receiving assistance consistent with or permitted by federal laws, rules, and policies, but not inconsistent with state law: </w:t>
      </w:r>
      <w:r w:rsidRPr="00A33178">
        <w:rPr>
          <w:i/>
          <w:iCs/>
          <w:color w:val="auto"/>
        </w:rPr>
        <w:t>Provided</w:t>
      </w:r>
      <w:r w:rsidRPr="00A33178">
        <w:rPr>
          <w:color w:val="auto"/>
        </w:rPr>
        <w:t xml:space="preserve">, That rules and policies respecting qualifications shall permit the expenditure of state funds to pay for care rendered in any birthing center licensed under the provisions of §16-2E-1 </w:t>
      </w:r>
      <w:r w:rsidRPr="00A33178">
        <w:rPr>
          <w:i/>
          <w:iCs/>
          <w:color w:val="auto"/>
        </w:rPr>
        <w:t>et seq</w:t>
      </w:r>
      <w:r w:rsidRPr="00A33178">
        <w:rPr>
          <w:color w:val="auto"/>
        </w:rPr>
        <w:t>. of this code by a licensed nurse midwife or midwife as this occupation is defined in §30-15-7 of this code and which care is within the scope of duties for such licensed nurse midwife or midwife as permitted by §30-15-7 of this code;</w:t>
      </w:r>
    </w:p>
    <w:p w14:paraId="67664BD5" w14:textId="77777777" w:rsidR="008D31DB" w:rsidRPr="00A33178" w:rsidRDefault="008D31DB" w:rsidP="002C72CB">
      <w:pPr>
        <w:pStyle w:val="SectionBody"/>
        <w:rPr>
          <w:color w:val="auto"/>
        </w:rPr>
      </w:pPr>
      <w:r w:rsidRPr="00A33178">
        <w:rPr>
          <w:color w:val="auto"/>
        </w:rPr>
        <w:t xml:space="preserve">(3) Obtain by purchase or lease grounds, buildings, office, or other space, equipment, facilities, and services as may be necessary for the execution and administration of the secretary's powers: </w:t>
      </w:r>
      <w:r w:rsidRPr="00A33178">
        <w:rPr>
          <w:i/>
          <w:iCs/>
          <w:color w:val="auto"/>
        </w:rPr>
        <w:t>Provided</w:t>
      </w:r>
      <w:r w:rsidRPr="00A33178">
        <w:rPr>
          <w:color w:val="auto"/>
        </w:rPr>
        <w:t xml:space="preserve">, That the provisions of §5A-10-1 </w:t>
      </w:r>
      <w:r w:rsidRPr="00A33178">
        <w:rPr>
          <w:i/>
          <w:iCs/>
          <w:color w:val="auto"/>
        </w:rPr>
        <w:t>et seq</w:t>
      </w:r>
      <w:r w:rsidRPr="00A33178">
        <w:rPr>
          <w:color w:val="auto"/>
        </w:rPr>
        <w:t>. of this code are followed;</w:t>
      </w:r>
    </w:p>
    <w:p w14:paraId="5A7823B0" w14:textId="77777777" w:rsidR="008D31DB" w:rsidRPr="00A33178" w:rsidRDefault="008D31DB" w:rsidP="002C72CB">
      <w:pPr>
        <w:pStyle w:val="SectionBody"/>
        <w:rPr>
          <w:color w:val="auto"/>
        </w:rPr>
      </w:pPr>
      <w:r w:rsidRPr="00A33178">
        <w:rPr>
          <w:color w:val="auto"/>
        </w:rPr>
        <w:t xml:space="preserve">(4) Contract with the federal government or its agencies, other states, political subdivisions of this state, corporations, associations, partnerships, or individuals: </w:t>
      </w:r>
      <w:r w:rsidRPr="00A33178">
        <w:rPr>
          <w:i/>
          <w:iCs/>
          <w:color w:val="auto"/>
        </w:rPr>
        <w:t>Provided</w:t>
      </w:r>
      <w:r w:rsidRPr="00A33178">
        <w:rPr>
          <w:color w:val="auto"/>
        </w:rPr>
        <w:t xml:space="preserve">, That the provisions of §5A-3-1 </w:t>
      </w:r>
      <w:r w:rsidRPr="00A33178">
        <w:rPr>
          <w:i/>
          <w:iCs/>
          <w:color w:val="auto"/>
        </w:rPr>
        <w:t>et seq</w:t>
      </w:r>
      <w:r w:rsidRPr="00A33178">
        <w:rPr>
          <w:color w:val="auto"/>
        </w:rPr>
        <w:t>. of this code are followed;</w:t>
      </w:r>
    </w:p>
    <w:p w14:paraId="4DFDF3B3" w14:textId="77777777" w:rsidR="008D31DB" w:rsidRPr="00A33178" w:rsidRDefault="008D31DB" w:rsidP="002C72CB">
      <w:pPr>
        <w:pStyle w:val="SectionBody"/>
        <w:rPr>
          <w:color w:val="auto"/>
        </w:rPr>
      </w:pPr>
      <w:r w:rsidRPr="00A33178">
        <w:rPr>
          <w:color w:val="auto"/>
        </w:rPr>
        <w:t xml:space="preserve">(5) Contract to implement professional health care, managed care, actuarial and health care-related monitoring, quality review/utilization, claims processing, and independent professional consultant contracts for the Medicaid program: </w:t>
      </w:r>
      <w:r w:rsidRPr="00A33178">
        <w:rPr>
          <w:i/>
          <w:iCs/>
          <w:color w:val="auto"/>
        </w:rPr>
        <w:t>Provided</w:t>
      </w:r>
      <w:r w:rsidRPr="00A33178">
        <w:rPr>
          <w:color w:val="auto"/>
        </w:rPr>
        <w:t xml:space="preserve">, That the provisions of §5A-3-1 </w:t>
      </w:r>
      <w:r w:rsidRPr="00A33178">
        <w:rPr>
          <w:i/>
          <w:iCs/>
          <w:color w:val="auto"/>
        </w:rPr>
        <w:t>et seq</w:t>
      </w:r>
      <w:r w:rsidRPr="00A33178">
        <w:rPr>
          <w:color w:val="auto"/>
        </w:rPr>
        <w:t xml:space="preserve">. of this code are followed. </w:t>
      </w:r>
    </w:p>
    <w:p w14:paraId="227AEEEC" w14:textId="77777777" w:rsidR="008D31DB" w:rsidRPr="00A33178" w:rsidRDefault="008D31DB" w:rsidP="002C72CB">
      <w:pPr>
        <w:pStyle w:val="SectionBody"/>
        <w:rPr>
          <w:color w:val="auto"/>
        </w:rPr>
      </w:pPr>
      <w:r w:rsidRPr="00A33178">
        <w:rPr>
          <w:color w:val="auto"/>
        </w:rPr>
        <w:t>(6) Accept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p>
    <w:p w14:paraId="612CA5DB" w14:textId="77777777" w:rsidR="008D31DB" w:rsidRPr="00A33178" w:rsidRDefault="008D31DB" w:rsidP="002C72CB">
      <w:pPr>
        <w:pStyle w:val="SectionBody"/>
        <w:rPr>
          <w:color w:val="auto"/>
        </w:rPr>
      </w:pPr>
      <w:r w:rsidRPr="00A33178">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A33178">
        <w:rPr>
          <w:i/>
          <w:iCs/>
          <w:color w:val="auto"/>
        </w:rPr>
        <w:t>et seq</w:t>
      </w:r>
      <w:r w:rsidRPr="00A33178">
        <w:rPr>
          <w:color w:val="auto"/>
        </w:rPr>
        <w:t xml:space="preserve">. of this code and rules promulgated thereunder. The Inspector General shall supervise all personnel of the Office of Inspector General: </w:t>
      </w:r>
      <w:r w:rsidRPr="00A33178">
        <w:rPr>
          <w:i/>
          <w:iCs/>
          <w:color w:val="auto"/>
        </w:rPr>
        <w:t>Provided</w:t>
      </w:r>
      <w:r w:rsidRPr="00A33178">
        <w:rPr>
          <w:color w:val="auto"/>
        </w:rPr>
        <w:t>, That beginning January 1, 2024, the provisions of this subdivision expire and shall be superseded by the provisions of §16-1-22 of this code.</w:t>
      </w:r>
    </w:p>
    <w:p w14:paraId="08E39F66" w14:textId="77777777" w:rsidR="008D31DB" w:rsidRPr="00A33178" w:rsidRDefault="008D31DB" w:rsidP="002C72CB">
      <w:pPr>
        <w:pStyle w:val="SectionBody"/>
        <w:rPr>
          <w:color w:val="auto"/>
        </w:rPr>
      </w:pPr>
      <w:r w:rsidRPr="00A33178">
        <w:rPr>
          <w:color w:val="auto"/>
        </w:rPr>
        <w:t>(8) Provide at department expense a program of continuing professional, technical, and specialized instruction for the personnel of the department;</w:t>
      </w:r>
    </w:p>
    <w:p w14:paraId="1F66C18E" w14:textId="77777777" w:rsidR="008D31DB" w:rsidRPr="00A33178" w:rsidRDefault="008D31DB" w:rsidP="002C72CB">
      <w:pPr>
        <w:pStyle w:val="SectionBody"/>
        <w:rPr>
          <w:color w:val="auto"/>
        </w:rPr>
      </w:pPr>
      <w:r w:rsidRPr="00A33178">
        <w:rPr>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441C3296" w14:textId="77777777" w:rsidR="008D31DB" w:rsidRPr="00A33178" w:rsidRDefault="008D31DB" w:rsidP="002C72CB">
      <w:pPr>
        <w:pStyle w:val="SectionBody"/>
        <w:rPr>
          <w:color w:val="auto"/>
        </w:rPr>
      </w:pPr>
      <w:r w:rsidRPr="00A33178">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A33178">
        <w:rPr>
          <w:i/>
          <w:iCs/>
          <w:color w:val="auto"/>
        </w:rPr>
        <w:t>Provided</w:t>
      </w:r>
      <w:r w:rsidRPr="00A33178">
        <w:rPr>
          <w:color w:val="auto"/>
        </w:rPr>
        <w:t>, That the reimbursement is limited to a maximum amount of $250 per claim;</w:t>
      </w:r>
    </w:p>
    <w:p w14:paraId="08CD81B5" w14:textId="77777777" w:rsidR="008D31DB" w:rsidRPr="00A33178" w:rsidRDefault="008D31DB" w:rsidP="002C72CB">
      <w:pPr>
        <w:pStyle w:val="SectionBody"/>
        <w:rPr>
          <w:color w:val="auto"/>
        </w:rPr>
      </w:pPr>
      <w:r w:rsidRPr="00A33178">
        <w:rPr>
          <w:color w:val="auto"/>
        </w:rPr>
        <w:t>(11) Prepare and submit state plans which will meet the requirements of federal laws, rules governing federal-state assistance, and federal assistance, and which are not inconsistent with state law;</w:t>
      </w:r>
    </w:p>
    <w:p w14:paraId="4EF5AEBB" w14:textId="77777777" w:rsidR="008D31DB" w:rsidRPr="00A33178" w:rsidRDefault="008D31DB" w:rsidP="002C72CB">
      <w:pPr>
        <w:pStyle w:val="SectionBody"/>
        <w:rPr>
          <w:color w:val="auto"/>
        </w:rPr>
      </w:pPr>
      <w:r w:rsidRPr="00A33178">
        <w:rPr>
          <w:color w:val="auto"/>
        </w:rPr>
        <w:t xml:space="preserve">(12)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shall review nature and such additional powers as may be granted to it by the secretary and as may be required by federal laws and rules respecting federal-state assistance and federal assistance: </w:t>
      </w:r>
      <w:r w:rsidRPr="00A33178">
        <w:rPr>
          <w:i/>
          <w:iCs/>
          <w:color w:val="auto"/>
        </w:rPr>
        <w:t>Provided</w:t>
      </w:r>
      <w:r w:rsidRPr="00A33178">
        <w:rPr>
          <w:color w:val="auto"/>
        </w:rPr>
        <w:t>, That beginning January 1, 2024, the provisions of this subdivision expire and shall be superseded by the provisions of §16-1-22 of this code.</w:t>
      </w:r>
    </w:p>
    <w:p w14:paraId="423D1BB1" w14:textId="77777777" w:rsidR="008D31DB" w:rsidRPr="00A33178" w:rsidRDefault="008D31DB" w:rsidP="002C72CB">
      <w:pPr>
        <w:pStyle w:val="SectionBody"/>
        <w:rPr>
          <w:color w:val="auto"/>
        </w:rPr>
      </w:pPr>
      <w:r w:rsidRPr="00A33178">
        <w:rPr>
          <w:color w:val="auto"/>
        </w:rPr>
        <w:t xml:space="preserve">(13)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 </w:t>
      </w:r>
      <w:r w:rsidRPr="00A33178">
        <w:rPr>
          <w:i/>
          <w:iCs/>
          <w:color w:val="auto"/>
        </w:rPr>
        <w:t>Provided</w:t>
      </w:r>
      <w:r w:rsidRPr="00A33178">
        <w:rPr>
          <w:color w:val="auto"/>
        </w:rPr>
        <w:t>, That beginning January 1, 2024, the provisions of this subdivision expire and shall be superseded by the provisions of §16-1-22 of this code.</w:t>
      </w:r>
    </w:p>
    <w:p w14:paraId="3D5C3463" w14:textId="77777777" w:rsidR="008D31DB" w:rsidRPr="00A33178" w:rsidRDefault="008D31DB" w:rsidP="002C72CB">
      <w:pPr>
        <w:pStyle w:val="SectionBody"/>
        <w:rPr>
          <w:color w:val="auto"/>
        </w:rPr>
      </w:pPr>
      <w:r w:rsidRPr="00A33178">
        <w:rPr>
          <w:color w:val="auto"/>
        </w:rPr>
        <w:t>(14) Provide by rules, consistent with requirements of applicable federal laws and rules, application forms and application procedures for public assistance;</w:t>
      </w:r>
    </w:p>
    <w:p w14:paraId="155280B3" w14:textId="77777777" w:rsidR="008D31DB" w:rsidRPr="00A33178" w:rsidRDefault="008D31DB" w:rsidP="002C72CB">
      <w:pPr>
        <w:pStyle w:val="SectionBody"/>
        <w:rPr>
          <w:color w:val="auto"/>
        </w:rPr>
      </w:pPr>
      <w:r w:rsidRPr="00A33178">
        <w:rPr>
          <w:color w:val="auto"/>
        </w:rPr>
        <w:t>(15) Provide locations for making applications for public assistance;</w:t>
      </w:r>
    </w:p>
    <w:p w14:paraId="1920187D" w14:textId="77777777" w:rsidR="008D31DB" w:rsidRPr="00A33178" w:rsidRDefault="008D31DB" w:rsidP="002C72CB">
      <w:pPr>
        <w:pStyle w:val="SectionBody"/>
        <w:rPr>
          <w:color w:val="auto"/>
        </w:rPr>
      </w:pPr>
      <w:r w:rsidRPr="00A33178">
        <w:rPr>
          <w:color w:val="auto"/>
        </w:rPr>
        <w:t>(16) Provide a citizen or group of citizens an opportunity to file objections and to be heard upon objections to the grant of public assistance;</w:t>
      </w:r>
    </w:p>
    <w:p w14:paraId="7F58357E" w14:textId="77777777" w:rsidR="008D31DB" w:rsidRPr="00A33178" w:rsidRDefault="008D31DB" w:rsidP="002C72CB">
      <w:pPr>
        <w:pStyle w:val="SectionBody"/>
        <w:rPr>
          <w:color w:val="auto"/>
        </w:rPr>
      </w:pPr>
      <w:r w:rsidRPr="00A33178">
        <w:rPr>
          <w:color w:val="auto"/>
        </w:rPr>
        <w:t xml:space="preserve">(17) Delegate to the personnel of the department all powers and duties vested in the secretary; </w:t>
      </w:r>
    </w:p>
    <w:p w14:paraId="76092AEA" w14:textId="77777777" w:rsidR="008D31DB" w:rsidRPr="00A33178" w:rsidRDefault="008D31DB" w:rsidP="002C72CB">
      <w:pPr>
        <w:pStyle w:val="SectionBody"/>
        <w:rPr>
          <w:color w:val="auto"/>
        </w:rPr>
      </w:pPr>
      <w:r w:rsidRPr="00A33178">
        <w:rPr>
          <w:color w:val="auto"/>
        </w:rPr>
        <w:t>(18) Make reports as may be required by applicable federal laws and rules respecting assistance;</w:t>
      </w:r>
    </w:p>
    <w:p w14:paraId="58C054DB" w14:textId="77777777" w:rsidR="008D31DB" w:rsidRPr="00A33178" w:rsidRDefault="008D31DB" w:rsidP="002C72CB">
      <w:pPr>
        <w:pStyle w:val="SectionBody"/>
        <w:rPr>
          <w:color w:val="auto"/>
        </w:rPr>
      </w:pPr>
      <w:r w:rsidRPr="00A33178">
        <w:rPr>
          <w:color w:val="auto"/>
        </w:rPr>
        <w:t>(19) Invoke any legal, equitable, or special remedies for the enforcement of the provisions of this chapter;</w:t>
      </w:r>
    </w:p>
    <w:p w14:paraId="65844D84" w14:textId="77777777" w:rsidR="008D31DB" w:rsidRPr="00A33178" w:rsidRDefault="008D31DB" w:rsidP="002C72CB">
      <w:pPr>
        <w:pStyle w:val="SectionBody"/>
        <w:rPr>
          <w:color w:val="auto"/>
        </w:rPr>
      </w:pPr>
      <w:r w:rsidRPr="00A33178">
        <w:rPr>
          <w:color w:val="auto"/>
        </w:rPr>
        <w:t xml:space="preserve">(20)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A33178">
        <w:rPr>
          <w:i/>
          <w:iCs/>
          <w:color w:val="auto"/>
        </w:rPr>
        <w:t>et seq</w:t>
      </w:r>
      <w:r w:rsidRPr="00A33178">
        <w:rPr>
          <w:color w:val="auto"/>
        </w:rPr>
        <w:t>. of this code. The provisions of this subdivision do not apply to fraud in the Medicaid program;</w:t>
      </w:r>
    </w:p>
    <w:p w14:paraId="1F9EB9BD" w14:textId="77777777" w:rsidR="008D31DB" w:rsidRPr="00A33178" w:rsidRDefault="008D31DB" w:rsidP="002C72CB">
      <w:pPr>
        <w:pStyle w:val="SectionBody"/>
        <w:rPr>
          <w:color w:val="auto"/>
        </w:rPr>
      </w:pPr>
      <w:r w:rsidRPr="00A33178">
        <w:rPr>
          <w:color w:val="auto"/>
        </w:rPr>
        <w:t xml:space="preserve">(21) Develop a data analytics pilot program to identify potential fraud and help guide policy objectives to eliminate future fraud; </w:t>
      </w:r>
    </w:p>
    <w:p w14:paraId="27485A02" w14:textId="77777777" w:rsidR="008D31DB" w:rsidRPr="00A33178" w:rsidRDefault="008D31DB" w:rsidP="002C72CB">
      <w:pPr>
        <w:pStyle w:val="SectionBody"/>
        <w:rPr>
          <w:color w:val="auto"/>
        </w:rPr>
      </w:pPr>
      <w:r w:rsidRPr="00A33178">
        <w:rPr>
          <w:color w:val="auto"/>
        </w:rPr>
        <w:t xml:space="preserve">(22) Cooperate with the Office of the Inspector General and take action on its findings; </w:t>
      </w:r>
      <w:r w:rsidRPr="00A33178">
        <w:rPr>
          <w:strike/>
          <w:color w:val="auto"/>
        </w:rPr>
        <w:t>and</w:t>
      </w:r>
    </w:p>
    <w:p w14:paraId="26DB467F" w14:textId="5C4514F1" w:rsidR="008D31DB" w:rsidRPr="00A33178" w:rsidRDefault="008D31DB" w:rsidP="008D31DB">
      <w:pPr>
        <w:pStyle w:val="SectionBody"/>
        <w:rPr>
          <w:color w:val="auto"/>
          <w:u w:val="single"/>
        </w:rPr>
      </w:pPr>
      <w:r w:rsidRPr="00A33178">
        <w:rPr>
          <w:color w:val="auto"/>
        </w:rPr>
        <w:t xml:space="preserve">(23) Annually allocate Child Protective Services workers by districts of the Bureau for Social Services and report the allocation process to the Legislative Oversight Commission on Health and Human Resources Accountability by July 1 each year; </w:t>
      </w:r>
      <w:r w:rsidRPr="00A33178">
        <w:rPr>
          <w:color w:val="auto"/>
          <w:u w:val="single"/>
        </w:rPr>
        <w:t>and</w:t>
      </w:r>
    </w:p>
    <w:p w14:paraId="452C4C01" w14:textId="77777777" w:rsidR="008D31DB" w:rsidRPr="00A33178" w:rsidRDefault="008D31DB" w:rsidP="008D31DB">
      <w:pPr>
        <w:pStyle w:val="SectionBody"/>
        <w:rPr>
          <w:color w:val="auto"/>
        </w:rPr>
        <w:sectPr w:rsidR="008D31DB" w:rsidRPr="00A33178" w:rsidSect="008D31DB">
          <w:type w:val="continuous"/>
          <w:pgSz w:w="12240" w:h="15840" w:code="1"/>
          <w:pgMar w:top="1440" w:right="1440" w:bottom="1440" w:left="1440" w:header="720" w:footer="720" w:gutter="0"/>
          <w:lnNumType w:countBy="1" w:restart="newSection"/>
          <w:cols w:space="720"/>
          <w:titlePg/>
          <w:docGrid w:linePitch="360"/>
        </w:sectPr>
      </w:pPr>
    </w:p>
    <w:p w14:paraId="1DB1CA1B" w14:textId="1BD910BD" w:rsidR="008D31DB" w:rsidRPr="00A33178" w:rsidRDefault="008D31DB" w:rsidP="002C72CB">
      <w:pPr>
        <w:pStyle w:val="SectionBody"/>
        <w:rPr>
          <w:color w:val="auto"/>
        </w:rPr>
      </w:pPr>
      <w:r w:rsidRPr="00A33178">
        <w:rPr>
          <w:color w:val="auto"/>
          <w:u w:val="single"/>
        </w:rPr>
        <w:t>(24) Implement a state-wide nutrition incentive program that encourages citizens who receive Supplemental Nutrition Assistance Program (SNAP) benefits to consume fresh, healthy, and locally grown food by providing one-to-one matching funds for Supplemental Nutrition Assistance Program-eligible food items purchased at local farmers markets and participating grocers. The program shall provide that for every dollar spent on Supplemental Nutrition Assistance Program-eligible food items an equal credit shall be given for the use of additional farmers market purchases up to $40 a month. The secretary shall consult with the West Virginia Farmers Market Association and the Commissioner of Agriculture for the sources of fresh, healthy, and locally grown food in the implementation and operation of this program.</w:t>
      </w:r>
    </w:p>
    <w:p w14:paraId="64817E4C" w14:textId="77777777" w:rsidR="008D31DB" w:rsidRPr="00A33178" w:rsidRDefault="008D31DB" w:rsidP="001E43CD">
      <w:pPr>
        <w:pStyle w:val="ArticleHeading"/>
        <w:rPr>
          <w:color w:val="auto"/>
        </w:rPr>
        <w:sectPr w:rsidR="008D31DB" w:rsidRPr="00A33178" w:rsidSect="008D31DB">
          <w:type w:val="continuous"/>
          <w:pgSz w:w="12240" w:h="15840" w:code="1"/>
          <w:pgMar w:top="1440" w:right="1440" w:bottom="1440" w:left="1440" w:header="720" w:footer="720" w:gutter="0"/>
          <w:lnNumType w:countBy="1" w:restart="newSection"/>
          <w:cols w:space="720"/>
          <w:titlePg/>
          <w:docGrid w:linePitch="360"/>
        </w:sectPr>
      </w:pPr>
    </w:p>
    <w:p w14:paraId="00741FCB" w14:textId="77777777" w:rsidR="0096289C" w:rsidRPr="00A33178" w:rsidRDefault="0096289C" w:rsidP="00CC1F3B">
      <w:pPr>
        <w:pStyle w:val="Note"/>
        <w:rPr>
          <w:color w:val="auto"/>
        </w:rPr>
      </w:pPr>
    </w:p>
    <w:p w14:paraId="7E4111DA" w14:textId="71024DEB" w:rsidR="006865E9" w:rsidRPr="00A33178" w:rsidRDefault="00CF1DCA" w:rsidP="00CC1F3B">
      <w:pPr>
        <w:pStyle w:val="Note"/>
        <w:rPr>
          <w:color w:val="auto"/>
        </w:rPr>
      </w:pPr>
      <w:r w:rsidRPr="00A33178">
        <w:rPr>
          <w:color w:val="auto"/>
        </w:rPr>
        <w:t>NOTE: The</w:t>
      </w:r>
      <w:r w:rsidR="006865E9" w:rsidRPr="00A33178">
        <w:rPr>
          <w:color w:val="auto"/>
        </w:rPr>
        <w:t xml:space="preserve"> purpose of this bill is to </w:t>
      </w:r>
      <w:r w:rsidR="007E1562" w:rsidRPr="00A33178">
        <w:rPr>
          <w:color w:val="auto"/>
        </w:rPr>
        <w:t>authorize the Secretary of the Department of Health and Human Resources to implement a state-wide nutrition incentive program that encourages citizens who receive Supplemental Nutrition Assistance Program (SNAP) benefits to consume fresh, healthy, and locally grown food from eligible food items purchased at local farmers markets and participating grocers, and providing for an equal SNAP credit for the use of additional farmer market purchases up to $40 a month.</w:t>
      </w:r>
    </w:p>
    <w:p w14:paraId="2156C0F3" w14:textId="77777777" w:rsidR="006865E9" w:rsidRPr="00A33178" w:rsidRDefault="00AE48A0" w:rsidP="00CC1F3B">
      <w:pPr>
        <w:pStyle w:val="Note"/>
        <w:rPr>
          <w:color w:val="auto"/>
        </w:rPr>
      </w:pPr>
      <w:r w:rsidRPr="00A33178">
        <w:rPr>
          <w:color w:val="auto"/>
        </w:rPr>
        <w:t>Strike-throughs indicate language that would be stricken from a heading or the present law and underscoring indicates new language that would be added.</w:t>
      </w:r>
    </w:p>
    <w:sectPr w:rsidR="006865E9" w:rsidRPr="00A33178" w:rsidSect="008D31D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DA364" w14:textId="77777777" w:rsidR="006C53E2" w:rsidRPr="00B844FE" w:rsidRDefault="006C53E2" w:rsidP="00B844FE">
      <w:r>
        <w:separator/>
      </w:r>
    </w:p>
  </w:endnote>
  <w:endnote w:type="continuationSeparator" w:id="0">
    <w:p w14:paraId="380E7AEE" w14:textId="77777777" w:rsidR="006C53E2" w:rsidRPr="00B844FE" w:rsidRDefault="006C53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D25BDC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EDB75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ED40B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A4A7" w14:textId="77777777" w:rsidR="006C53E2" w:rsidRPr="00B844FE" w:rsidRDefault="006C53E2" w:rsidP="00B844FE">
      <w:r>
        <w:separator/>
      </w:r>
    </w:p>
  </w:footnote>
  <w:footnote w:type="continuationSeparator" w:id="0">
    <w:p w14:paraId="01CB646E" w14:textId="77777777" w:rsidR="006C53E2" w:rsidRPr="00B844FE" w:rsidRDefault="006C53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5946" w14:textId="77777777" w:rsidR="002A0269" w:rsidRPr="00B844FE" w:rsidRDefault="001A0063">
    <w:pPr>
      <w:pStyle w:val="Header"/>
    </w:pPr>
    <w:sdt>
      <w:sdtPr>
        <w:id w:val="-684364211"/>
        <w:placeholder>
          <w:docPart w:val="4601CC9F2E6F41C2962C4C53668D8E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601CC9F2E6F41C2962C4C53668D8E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51CD" w14:textId="7A81B60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5056C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E1562">
          <w:rPr>
            <w:sz w:val="22"/>
            <w:szCs w:val="22"/>
          </w:rPr>
          <w:t>2024R3213</w:t>
        </w:r>
      </w:sdtContent>
    </w:sdt>
  </w:p>
  <w:p w14:paraId="1837F9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0E8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D0"/>
    <w:rsid w:val="0000526A"/>
    <w:rsid w:val="000573A9"/>
    <w:rsid w:val="00085D22"/>
    <w:rsid w:val="00093AB0"/>
    <w:rsid w:val="000C5C77"/>
    <w:rsid w:val="000E3912"/>
    <w:rsid w:val="0010070F"/>
    <w:rsid w:val="001077BA"/>
    <w:rsid w:val="0015112E"/>
    <w:rsid w:val="001552E7"/>
    <w:rsid w:val="001566B4"/>
    <w:rsid w:val="001A0063"/>
    <w:rsid w:val="001A66B7"/>
    <w:rsid w:val="001C279E"/>
    <w:rsid w:val="001D459E"/>
    <w:rsid w:val="001D4AAC"/>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056C0"/>
    <w:rsid w:val="005A5366"/>
    <w:rsid w:val="006369EB"/>
    <w:rsid w:val="00637E73"/>
    <w:rsid w:val="006865E9"/>
    <w:rsid w:val="00686E9A"/>
    <w:rsid w:val="00691F3E"/>
    <w:rsid w:val="00694BFB"/>
    <w:rsid w:val="00694DD0"/>
    <w:rsid w:val="006A106B"/>
    <w:rsid w:val="006C523D"/>
    <w:rsid w:val="006C53E2"/>
    <w:rsid w:val="006D4036"/>
    <w:rsid w:val="007A5259"/>
    <w:rsid w:val="007A7081"/>
    <w:rsid w:val="007E1562"/>
    <w:rsid w:val="007F1CF5"/>
    <w:rsid w:val="00834EDE"/>
    <w:rsid w:val="008736AA"/>
    <w:rsid w:val="008D275D"/>
    <w:rsid w:val="008D31DB"/>
    <w:rsid w:val="00946186"/>
    <w:rsid w:val="0096289C"/>
    <w:rsid w:val="00980327"/>
    <w:rsid w:val="00986478"/>
    <w:rsid w:val="009B2B0A"/>
    <w:rsid w:val="009B5557"/>
    <w:rsid w:val="009F1067"/>
    <w:rsid w:val="00A31E01"/>
    <w:rsid w:val="00A33178"/>
    <w:rsid w:val="00A527AD"/>
    <w:rsid w:val="00A60351"/>
    <w:rsid w:val="00A718CF"/>
    <w:rsid w:val="00AE48A0"/>
    <w:rsid w:val="00AE61BE"/>
    <w:rsid w:val="00B0213E"/>
    <w:rsid w:val="00B16F25"/>
    <w:rsid w:val="00B24422"/>
    <w:rsid w:val="00B602BC"/>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DF31D0"/>
    <w:rsid w:val="00E01542"/>
    <w:rsid w:val="00E365F1"/>
    <w:rsid w:val="00E62F48"/>
    <w:rsid w:val="00E831B3"/>
    <w:rsid w:val="00E95FBC"/>
    <w:rsid w:val="00EC5E63"/>
    <w:rsid w:val="00EE70CB"/>
    <w:rsid w:val="00F41CA2"/>
    <w:rsid w:val="00F443C0"/>
    <w:rsid w:val="00F62EFB"/>
    <w:rsid w:val="00F939A4"/>
    <w:rsid w:val="00FA7B09"/>
    <w:rsid w:val="00FC681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899A6"/>
  <w15:chartTrackingRefBased/>
  <w15:docId w15:val="{9572569A-39BB-4D34-A534-2B1AB6AC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1562"/>
    <w:rPr>
      <w:rFonts w:eastAsia="Calibri"/>
      <w:b/>
      <w:caps/>
      <w:color w:val="000000"/>
      <w:sz w:val="24"/>
    </w:rPr>
  </w:style>
  <w:style w:type="character" w:customStyle="1" w:styleId="SectionBodyChar">
    <w:name w:val="Section Body Char"/>
    <w:link w:val="SectionBody"/>
    <w:rsid w:val="007E1562"/>
    <w:rPr>
      <w:rFonts w:eastAsia="Calibri"/>
      <w:color w:val="000000"/>
    </w:rPr>
  </w:style>
  <w:style w:type="character" w:customStyle="1" w:styleId="SectionHeadingChar">
    <w:name w:val="Section Heading Char"/>
    <w:link w:val="SectionHeading"/>
    <w:rsid w:val="007E156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FF96710224E9FB6C0A90CFCDB7774"/>
        <w:category>
          <w:name w:val="General"/>
          <w:gallery w:val="placeholder"/>
        </w:category>
        <w:types>
          <w:type w:val="bbPlcHdr"/>
        </w:types>
        <w:behaviors>
          <w:behavior w:val="content"/>
        </w:behaviors>
        <w:guid w:val="{B8A262FA-6C48-43F0-907B-E8A1015DC048}"/>
      </w:docPartPr>
      <w:docPartBody>
        <w:p w:rsidR="00567E8B" w:rsidRDefault="00FE5AE1">
          <w:pPr>
            <w:pStyle w:val="A89FF96710224E9FB6C0A90CFCDB7774"/>
          </w:pPr>
          <w:r w:rsidRPr="00B844FE">
            <w:t>Prefix Text</w:t>
          </w:r>
        </w:p>
      </w:docPartBody>
    </w:docPart>
    <w:docPart>
      <w:docPartPr>
        <w:name w:val="4601CC9F2E6F41C2962C4C53668D8E8B"/>
        <w:category>
          <w:name w:val="General"/>
          <w:gallery w:val="placeholder"/>
        </w:category>
        <w:types>
          <w:type w:val="bbPlcHdr"/>
        </w:types>
        <w:behaviors>
          <w:behavior w:val="content"/>
        </w:behaviors>
        <w:guid w:val="{9CC43157-E38F-4A6F-BCBD-1E676A8DF908}"/>
      </w:docPartPr>
      <w:docPartBody>
        <w:p w:rsidR="00567E8B" w:rsidRDefault="00FE5AE1">
          <w:pPr>
            <w:pStyle w:val="4601CC9F2E6F41C2962C4C53668D8E8B"/>
          </w:pPr>
          <w:r w:rsidRPr="00B844FE">
            <w:t>[Type here]</w:t>
          </w:r>
        </w:p>
      </w:docPartBody>
    </w:docPart>
    <w:docPart>
      <w:docPartPr>
        <w:name w:val="BD6ADC095E7A4417BC1FEAB67F267E89"/>
        <w:category>
          <w:name w:val="General"/>
          <w:gallery w:val="placeholder"/>
        </w:category>
        <w:types>
          <w:type w:val="bbPlcHdr"/>
        </w:types>
        <w:behaviors>
          <w:behavior w:val="content"/>
        </w:behaviors>
        <w:guid w:val="{D26E8F47-B2BE-4F8C-B715-D2587576A96D}"/>
      </w:docPartPr>
      <w:docPartBody>
        <w:p w:rsidR="00567E8B" w:rsidRDefault="00FE5AE1">
          <w:pPr>
            <w:pStyle w:val="BD6ADC095E7A4417BC1FEAB67F267E89"/>
          </w:pPr>
          <w:r w:rsidRPr="00B844FE">
            <w:t>Number</w:t>
          </w:r>
        </w:p>
      </w:docPartBody>
    </w:docPart>
    <w:docPart>
      <w:docPartPr>
        <w:name w:val="7D874B40A755470B80B51AEBE0BF8009"/>
        <w:category>
          <w:name w:val="General"/>
          <w:gallery w:val="placeholder"/>
        </w:category>
        <w:types>
          <w:type w:val="bbPlcHdr"/>
        </w:types>
        <w:behaviors>
          <w:behavior w:val="content"/>
        </w:behaviors>
        <w:guid w:val="{F5165E2C-A417-48D6-846D-C5B986DAEFF9}"/>
      </w:docPartPr>
      <w:docPartBody>
        <w:p w:rsidR="00567E8B" w:rsidRDefault="00FE5AE1">
          <w:pPr>
            <w:pStyle w:val="7D874B40A755470B80B51AEBE0BF8009"/>
          </w:pPr>
          <w:r w:rsidRPr="00B844FE">
            <w:t>Enter Sponsors Here</w:t>
          </w:r>
        </w:p>
      </w:docPartBody>
    </w:docPart>
    <w:docPart>
      <w:docPartPr>
        <w:name w:val="FAFDF197D8644025A3FB15A9379289BC"/>
        <w:category>
          <w:name w:val="General"/>
          <w:gallery w:val="placeholder"/>
        </w:category>
        <w:types>
          <w:type w:val="bbPlcHdr"/>
        </w:types>
        <w:behaviors>
          <w:behavior w:val="content"/>
        </w:behaviors>
        <w:guid w:val="{E36F56C4-6624-49C1-B8B2-448EC0C80C8D}"/>
      </w:docPartPr>
      <w:docPartBody>
        <w:p w:rsidR="00567E8B" w:rsidRDefault="00FE5AE1">
          <w:pPr>
            <w:pStyle w:val="FAFDF197D8644025A3FB15A9379289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341"/>
    <w:rsid w:val="00567E8B"/>
    <w:rsid w:val="008E67AE"/>
    <w:rsid w:val="00A56341"/>
    <w:rsid w:val="00FE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9FF96710224E9FB6C0A90CFCDB7774">
    <w:name w:val="A89FF96710224E9FB6C0A90CFCDB7774"/>
  </w:style>
  <w:style w:type="paragraph" w:customStyle="1" w:styleId="4601CC9F2E6F41C2962C4C53668D8E8B">
    <w:name w:val="4601CC9F2E6F41C2962C4C53668D8E8B"/>
  </w:style>
  <w:style w:type="paragraph" w:customStyle="1" w:styleId="BD6ADC095E7A4417BC1FEAB67F267E89">
    <w:name w:val="BD6ADC095E7A4417BC1FEAB67F267E89"/>
  </w:style>
  <w:style w:type="paragraph" w:customStyle="1" w:styleId="7D874B40A755470B80B51AEBE0BF8009">
    <w:name w:val="7D874B40A755470B80B51AEBE0BF8009"/>
  </w:style>
  <w:style w:type="character" w:styleId="PlaceholderText">
    <w:name w:val="Placeholder Text"/>
    <w:basedOn w:val="DefaultParagraphFont"/>
    <w:uiPriority w:val="99"/>
    <w:semiHidden/>
    <w:rPr>
      <w:color w:val="808080"/>
    </w:rPr>
  </w:style>
  <w:style w:type="paragraph" w:customStyle="1" w:styleId="FAFDF197D8644025A3FB15A9379289BC">
    <w:name w:val="FAFDF197D8644025A3FB15A937928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Sam Rowe</cp:lastModifiedBy>
  <cp:revision>2</cp:revision>
  <dcterms:created xsi:type="dcterms:W3CDTF">2024-01-29T14:01:00Z</dcterms:created>
  <dcterms:modified xsi:type="dcterms:W3CDTF">2024-01-29T14:01:00Z</dcterms:modified>
</cp:coreProperties>
</file>